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957"/>
        <w:gridCol w:w="3539"/>
      </w:tblGrid>
      <w:tr w:rsidR="003003C9" w:rsidRPr="005532CA" w14:paraId="39C5D5C2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E71AB50" w14:textId="1E31663F" w:rsidR="005F3074" w:rsidRPr="005532CA" w:rsidRDefault="00080D76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Wednesday, </w:t>
            </w:r>
            <w:r w:rsidR="00001DD5">
              <w:rPr>
                <w:rFonts w:ascii="Arial" w:hAnsi="Arial"/>
                <w:color w:val="000000"/>
                <w:sz w:val="20"/>
                <w:szCs w:val="20"/>
              </w:rPr>
              <w:t>February 20th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3003C9" w:rsidRPr="005532CA" w14:paraId="19AA1A21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727B727" w14:textId="3FC0E85D" w:rsidR="005F3074" w:rsidRPr="005532CA" w:rsidRDefault="00080D76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7:15 pm</w:t>
            </w:r>
          </w:p>
        </w:tc>
      </w:tr>
      <w:tr w:rsidR="003003C9" w:rsidRPr="005532CA" w14:paraId="3B30B98B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DA2100" w14:textId="2A76DF71" w:rsidR="005F3074" w:rsidRPr="005532CA" w:rsidRDefault="00080D76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3645 Spring Park Rd 32207</w:t>
            </w:r>
          </w:p>
        </w:tc>
      </w:tr>
    </w:tbl>
    <w:p w14:paraId="574ADA58" w14:textId="3DFCF322" w:rsidR="00652163" w:rsidRPr="005532CA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37324B56">
            <wp:simplePos x="0" y="0"/>
            <wp:positionH relativeFrom="column">
              <wp:posOffset>391160</wp:posOffset>
            </wp:positionH>
            <wp:positionV relativeFrom="page">
              <wp:posOffset>457200</wp:posOffset>
            </wp:positionV>
            <wp:extent cx="1721485" cy="91440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45">
        <w:rPr>
          <w:noProof/>
        </w:rPr>
        <w:t xml:space="preserve"> 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A34C516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784260E" w14:textId="0D8551B2" w:rsidR="005532CA" w:rsidRDefault="00C0292E" w:rsidP="00FC60BF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</w:t>
      </w:r>
      <w:r w:rsidR="00FC60BF">
        <w:rPr>
          <w:rFonts w:ascii="Arial" w:hAnsi="Arial"/>
          <w:b/>
          <w:color w:val="4472C4"/>
          <w:sz w:val="22"/>
          <w:szCs w:val="22"/>
        </w:rPr>
        <w:t>r and Prayer</w:t>
      </w:r>
    </w:p>
    <w:p w14:paraId="4E9BD89A" w14:textId="59181FDB" w:rsidR="00FC60BF" w:rsidRPr="00FC60BF" w:rsidRDefault="00FC60BF" w:rsidP="00FC60BF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Meeting called to order at 7:</w:t>
      </w:r>
      <w:r w:rsidR="00001DD5">
        <w:rPr>
          <w:rFonts w:ascii="Arial" w:hAnsi="Arial"/>
          <w:color w:val="000000" w:themeColor="text1"/>
          <w:sz w:val="18"/>
          <w:szCs w:val="18"/>
        </w:rPr>
        <w:t>25</w:t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 pm with opening prayer by Tom G.</w:t>
      </w:r>
    </w:p>
    <w:p w14:paraId="53B4D8AE" w14:textId="1906BD31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</w:t>
      </w:r>
      <w:r w:rsidR="0054614A">
        <w:rPr>
          <w:rFonts w:ascii="Arial" w:hAnsi="Arial"/>
          <w:b/>
          <w:color w:val="000000"/>
          <w:sz w:val="20"/>
          <w:szCs w:val="20"/>
        </w:rPr>
        <w:t>s</w:t>
      </w:r>
    </w:p>
    <w:p w14:paraId="5BE95A69" w14:textId="21345B0A" w:rsidR="004966B3" w:rsidRPr="005532CA" w:rsidRDefault="00FC60BF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Tom G</w:t>
      </w:r>
      <w:r w:rsidR="00001DD5">
        <w:rPr>
          <w:rFonts w:ascii="Arial" w:hAnsi="Arial"/>
          <w:color w:val="000000" w:themeColor="text1"/>
          <w:sz w:val="18"/>
          <w:szCs w:val="18"/>
        </w:rPr>
        <w:t xml:space="preserve">., </w:t>
      </w:r>
      <w:r>
        <w:rPr>
          <w:rFonts w:ascii="Arial" w:hAnsi="Arial"/>
          <w:color w:val="000000" w:themeColor="text1"/>
          <w:sz w:val="18"/>
          <w:szCs w:val="18"/>
        </w:rPr>
        <w:t>Joe C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Kelly A</w:t>
      </w:r>
      <w:r w:rsidR="0054614A">
        <w:rPr>
          <w:rFonts w:ascii="Arial" w:hAnsi="Arial"/>
          <w:color w:val="000000" w:themeColor="text1"/>
          <w:sz w:val="18"/>
          <w:szCs w:val="18"/>
        </w:rPr>
        <w:t>.,</w:t>
      </w:r>
      <w:r>
        <w:rPr>
          <w:rFonts w:ascii="Arial" w:hAnsi="Arial"/>
          <w:color w:val="000000" w:themeColor="text1"/>
          <w:sz w:val="18"/>
          <w:szCs w:val="18"/>
        </w:rPr>
        <w:t xml:space="preserve"> Vicki T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Randy Z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Kenny T</w:t>
      </w:r>
      <w:r w:rsidR="0054614A">
        <w:rPr>
          <w:rFonts w:ascii="Arial" w:hAnsi="Arial"/>
          <w:color w:val="000000" w:themeColor="text1"/>
          <w:sz w:val="18"/>
          <w:szCs w:val="18"/>
        </w:rPr>
        <w:t>., Jeff D.</w:t>
      </w:r>
    </w:p>
    <w:p w14:paraId="223E47C3" w14:textId="643E0702" w:rsidR="004966B3" w:rsidRPr="005532CA" w:rsidRDefault="0054614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Directors not present</w:t>
      </w:r>
    </w:p>
    <w:p w14:paraId="4A53C09B" w14:textId="7CBCB081" w:rsidR="004966B3" w:rsidRPr="00001DD5" w:rsidRDefault="00001DD5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Todd L.</w:t>
      </w:r>
    </w:p>
    <w:p w14:paraId="6DCC3BB2" w14:textId="6FC30E7B" w:rsidR="00001DD5" w:rsidRDefault="00001DD5" w:rsidP="00001DD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01DD5">
        <w:rPr>
          <w:rFonts w:ascii="Arial" w:hAnsi="Arial"/>
          <w:b/>
          <w:color w:val="4472C4"/>
          <w:sz w:val="22"/>
          <w:szCs w:val="22"/>
        </w:rPr>
        <w:t>Meeting Agenda Given</w:t>
      </w:r>
    </w:p>
    <w:p w14:paraId="290F6BC9" w14:textId="71548104" w:rsidR="00001DD5" w:rsidRPr="00001DD5" w:rsidRDefault="00001DD5" w:rsidP="00001DD5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Handed out by Tom G.</w:t>
      </w:r>
    </w:p>
    <w:p w14:paraId="0BCA867E" w14:textId="38768B16" w:rsidR="00384189" w:rsidRDefault="00C0292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FC60BF">
        <w:rPr>
          <w:rFonts w:ascii="Arial" w:hAnsi="Arial"/>
          <w:color w:val="000000"/>
          <w:sz w:val="18"/>
          <w:szCs w:val="18"/>
        </w:rPr>
        <w:t>Previous minutes emailed prior to meeting. Motion and voted to approve.</w:t>
      </w:r>
      <w:r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384189">
        <w:rPr>
          <w:rFonts w:ascii="Arial" w:hAnsi="Arial"/>
          <w:color w:val="000000"/>
          <w:sz w:val="18"/>
          <w:szCs w:val="18"/>
        </w:rPr>
        <w:t>Managers report given by Jeff D. emailed prior to meeting.</w:t>
      </w:r>
    </w:p>
    <w:p w14:paraId="36C2A236" w14:textId="63D5B593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5CE0E4A9" w14:textId="185474B4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Treasurers report given by Kelly A. emailed prior to meeting.</w:t>
      </w:r>
    </w:p>
    <w:p w14:paraId="7B0DEE4F" w14:textId="607C537E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7C3BF7F" w14:textId="558D24F2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Facilities report given by Kenny T. and Randy Z. Discussed repair issues.  </w:t>
      </w:r>
    </w:p>
    <w:p w14:paraId="6BB660F6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A60C382" w14:textId="319DC14F" w:rsidR="00400C5E" w:rsidRPr="00001DD5" w:rsidRDefault="0054614A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Budget initiative: </w:t>
      </w:r>
      <w:r w:rsidR="00400C5E">
        <w:rPr>
          <w:rFonts w:ascii="Arial" w:hAnsi="Arial"/>
          <w:color w:val="000000"/>
          <w:sz w:val="18"/>
          <w:szCs w:val="18"/>
        </w:rPr>
        <w:t xml:space="preserve">Written policy </w:t>
      </w:r>
      <w:r w:rsidR="00384189">
        <w:rPr>
          <w:rFonts w:ascii="Arial" w:hAnsi="Arial"/>
          <w:color w:val="000000"/>
          <w:sz w:val="18"/>
          <w:szCs w:val="18"/>
        </w:rPr>
        <w:t>was reviewed and voted to approve. Written Policy will be distributed to all Directors at next meeting.</w:t>
      </w:r>
      <w:r w:rsidR="00400C5E">
        <w:rPr>
          <w:rFonts w:ascii="Arial" w:hAnsi="Arial"/>
          <w:color w:val="000000"/>
          <w:sz w:val="18"/>
          <w:szCs w:val="18"/>
        </w:rPr>
        <w:t xml:space="preserve"> </w:t>
      </w:r>
    </w:p>
    <w:p w14:paraId="08B29763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6A7B4621" w14:textId="0E95974C" w:rsidR="0090496E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Committee action items were discussed. Date to visit First Atlantic Bank to meet with loan officer. Date to meet with building committee</w:t>
      </w:r>
      <w:r w:rsidR="006047FD">
        <w:rPr>
          <w:rFonts w:ascii="Arial" w:hAnsi="Arial"/>
          <w:color w:val="000000"/>
          <w:sz w:val="18"/>
          <w:szCs w:val="18"/>
        </w:rPr>
        <w:t>.</w:t>
      </w:r>
    </w:p>
    <w:p w14:paraId="7288FA2D" w14:textId="57CD739D" w:rsidR="00C0292E" w:rsidRPr="006047FD" w:rsidRDefault="00400C5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4614A">
        <w:rPr>
          <w:rFonts w:ascii="Arial" w:hAnsi="Arial"/>
          <w:color w:val="000000"/>
          <w:sz w:val="18"/>
          <w:szCs w:val="18"/>
        </w:rPr>
        <w:t>None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Other Business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br/>
      </w:r>
      <w:r w:rsidR="006047FD">
        <w:rPr>
          <w:rFonts w:ascii="Arial" w:hAnsi="Arial"/>
          <w:color w:val="000000"/>
          <w:sz w:val="18"/>
          <w:szCs w:val="18"/>
        </w:rPr>
        <w:t>None</w:t>
      </w:r>
      <w:r w:rsidR="005532CA"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4614A">
        <w:rPr>
          <w:rFonts w:ascii="Arial" w:hAnsi="Arial"/>
          <w:color w:val="000000" w:themeColor="text1"/>
          <w:sz w:val="18"/>
          <w:szCs w:val="18"/>
        </w:rPr>
        <w:t>Meeting adjourned at 8:</w:t>
      </w:r>
      <w:r w:rsidR="006047FD">
        <w:rPr>
          <w:rFonts w:ascii="Arial" w:hAnsi="Arial"/>
          <w:color w:val="000000" w:themeColor="text1"/>
          <w:sz w:val="18"/>
          <w:szCs w:val="18"/>
        </w:rPr>
        <w:t>25</w:t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 pm</w:t>
      </w:r>
      <w:r w:rsidR="006047FD">
        <w:rPr>
          <w:rFonts w:ascii="Arial" w:hAnsi="Arial"/>
          <w:color w:val="000000" w:themeColor="text1"/>
          <w:sz w:val="18"/>
          <w:szCs w:val="18"/>
        </w:rPr>
        <w:t xml:space="preserve"> and close with prayer led by Tom G.</w:t>
      </w:r>
    </w:p>
    <w:p w14:paraId="4E005DD7" w14:textId="3D0BCEAC" w:rsid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p w14:paraId="1005933A" w14:textId="77777777" w:rsidR="0054614A" w:rsidRP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71952BC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6514784F" w:rsidR="00EE639C" w:rsidRPr="005532CA" w:rsidRDefault="00690173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Joe calabro </w:t>
            </w:r>
            <w:r w:rsidR="006047FD">
              <w:rPr>
                <w:rFonts w:ascii="Arial" w:hAnsi="Arial"/>
                <w:color w:val="000000"/>
                <w:sz w:val="20"/>
                <w:szCs w:val="20"/>
              </w:rPr>
              <w:t>2-20-19</w:t>
            </w:r>
          </w:p>
        </w:tc>
      </w:tr>
    </w:tbl>
    <w:p w14:paraId="04E2C572" w14:textId="4EBE2F4A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bookmarkEnd w:id="0"/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C"/>
    <w:rsid w:val="00001DD5"/>
    <w:rsid w:val="00080D76"/>
    <w:rsid w:val="00122617"/>
    <w:rsid w:val="003003C9"/>
    <w:rsid w:val="00384189"/>
    <w:rsid w:val="003D029E"/>
    <w:rsid w:val="00400C5E"/>
    <w:rsid w:val="00471C74"/>
    <w:rsid w:val="00482545"/>
    <w:rsid w:val="004937B7"/>
    <w:rsid w:val="004966B3"/>
    <w:rsid w:val="0054614A"/>
    <w:rsid w:val="005532CA"/>
    <w:rsid w:val="005F3074"/>
    <w:rsid w:val="006047FD"/>
    <w:rsid w:val="006317B6"/>
    <w:rsid w:val="00652163"/>
    <w:rsid w:val="00690173"/>
    <w:rsid w:val="007C342B"/>
    <w:rsid w:val="0090496E"/>
    <w:rsid w:val="009B3935"/>
    <w:rsid w:val="009B5377"/>
    <w:rsid w:val="00B8354F"/>
    <w:rsid w:val="00BA546C"/>
    <w:rsid w:val="00C0292E"/>
    <w:rsid w:val="00C16EE4"/>
    <w:rsid w:val="00D21A81"/>
    <w:rsid w:val="00EE4DFF"/>
    <w:rsid w:val="00EE639C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825865-CE76-4AA0-9A52-CBC08001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joseph calabro</cp:lastModifiedBy>
  <cp:revision>2</cp:revision>
  <dcterms:created xsi:type="dcterms:W3CDTF">2019-03-13T18:20:00Z</dcterms:created>
  <dcterms:modified xsi:type="dcterms:W3CDTF">2019-03-13T18:20:00Z</dcterms:modified>
</cp:coreProperties>
</file>