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6709" w:tblpY="541"/>
        <w:tblW w:w="0" w:type="auto"/>
        <w:tblLook w:val="04A0" w:firstRow="1" w:lastRow="0" w:firstColumn="1" w:lastColumn="0" w:noHBand="0" w:noVBand="1"/>
      </w:tblPr>
      <w:tblGrid>
        <w:gridCol w:w="1957"/>
        <w:gridCol w:w="3539"/>
      </w:tblGrid>
      <w:tr w:rsidR="003003C9" w:rsidRPr="005532CA" w14:paraId="39C5D5C2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5A3DC314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DATE: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E71AB50" w14:textId="5BE08228" w:rsidR="005F3074" w:rsidRPr="005532CA" w:rsidRDefault="00080D76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Wednesday, </w:t>
            </w:r>
            <w:r w:rsidR="001D60C7">
              <w:rPr>
                <w:rFonts w:ascii="Arial" w:hAnsi="Arial"/>
                <w:color w:val="000000"/>
                <w:sz w:val="20"/>
                <w:szCs w:val="20"/>
              </w:rPr>
              <w:t>March 13th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t>, 2019</w:t>
            </w:r>
          </w:p>
        </w:tc>
      </w:tr>
      <w:tr w:rsidR="003003C9" w:rsidRPr="005532CA" w14:paraId="19AA1A21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75A64811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TIME: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0727B727" w14:textId="3FC0E85D" w:rsidR="005F3074" w:rsidRPr="005532CA" w:rsidRDefault="00080D76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7:15 pm</w:t>
            </w:r>
          </w:p>
        </w:tc>
      </w:tr>
      <w:tr w:rsidR="003003C9" w:rsidRPr="005532CA" w14:paraId="3B30B98B" w14:textId="77777777" w:rsidTr="00001DD5">
        <w:trPr>
          <w:trHeight w:hRule="exact" w:val="387"/>
        </w:trPr>
        <w:tc>
          <w:tcPr>
            <w:tcW w:w="1957" w:type="dxa"/>
            <w:shd w:val="clear" w:color="auto" w:fill="auto"/>
            <w:vAlign w:val="center"/>
          </w:tcPr>
          <w:p w14:paraId="2DB917FD" w14:textId="77777777" w:rsidR="005F3074" w:rsidRPr="005532CA" w:rsidRDefault="005F3074" w:rsidP="005532CA">
            <w:pPr>
              <w:spacing w:line="360" w:lineRule="auto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LOCATION:</w:t>
            </w:r>
          </w:p>
        </w:tc>
        <w:tc>
          <w:tcPr>
            <w:tcW w:w="3539" w:type="dxa"/>
            <w:shd w:val="clear" w:color="auto" w:fill="auto"/>
            <w:vAlign w:val="center"/>
          </w:tcPr>
          <w:p w14:paraId="30DA2100" w14:textId="2A76DF71" w:rsidR="005F3074" w:rsidRPr="005532CA" w:rsidRDefault="00080D76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>3645 Spring Park Rd 32207</w:t>
            </w:r>
          </w:p>
        </w:tc>
      </w:tr>
    </w:tbl>
    <w:p w14:paraId="574ADA58" w14:textId="3DFCF322" w:rsidR="00652163" w:rsidRPr="005532CA" w:rsidRDefault="00B8354F" w:rsidP="003D029E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0ABD6415" wp14:editId="37324B56">
            <wp:simplePos x="0" y="0"/>
            <wp:positionH relativeFrom="column">
              <wp:posOffset>391160</wp:posOffset>
            </wp:positionH>
            <wp:positionV relativeFrom="page">
              <wp:posOffset>457200</wp:posOffset>
            </wp:positionV>
            <wp:extent cx="1721485" cy="914400"/>
            <wp:effectExtent l="0" t="0" r="0" b="0"/>
            <wp:wrapSquare wrapText="right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4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2545">
        <w:rPr>
          <w:noProof/>
        </w:rPr>
        <w:t xml:space="preserve"> </w:t>
      </w:r>
    </w:p>
    <w:p w14:paraId="6DA73B6E" w14:textId="77777777" w:rsidR="005F3074" w:rsidRPr="005532CA" w:rsidRDefault="005F3074" w:rsidP="005F3074">
      <w:pPr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439FE685" w14:textId="7A34C516" w:rsidR="005F3074" w:rsidRPr="005532CA" w:rsidRDefault="005F3074" w:rsidP="003D029E">
      <w:pPr>
        <w:tabs>
          <w:tab w:val="right" w:pos="7920"/>
          <w:tab w:val="left" w:pos="8280"/>
        </w:tabs>
        <w:spacing w:line="360" w:lineRule="auto"/>
        <w:jc w:val="right"/>
        <w:rPr>
          <w:rFonts w:ascii="Arial" w:hAnsi="Arial"/>
          <w:b/>
          <w:color w:val="4472C4"/>
          <w:sz w:val="28"/>
          <w:szCs w:val="28"/>
        </w:rPr>
      </w:pPr>
    </w:p>
    <w:p w14:paraId="685B4405" w14:textId="77777777" w:rsidR="00122617" w:rsidRDefault="00122617" w:rsidP="005532CA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</w:p>
    <w:p w14:paraId="6784260E" w14:textId="0D8551B2" w:rsidR="005532CA" w:rsidRDefault="00C0292E" w:rsidP="00FC60BF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Call to Orde</w:t>
      </w:r>
      <w:r w:rsidR="00FC60BF">
        <w:rPr>
          <w:rFonts w:ascii="Arial" w:hAnsi="Arial"/>
          <w:b/>
          <w:color w:val="4472C4"/>
          <w:sz w:val="22"/>
          <w:szCs w:val="22"/>
        </w:rPr>
        <w:t>r and Prayer</w:t>
      </w:r>
    </w:p>
    <w:p w14:paraId="4E9BD89A" w14:textId="59181FDB" w:rsidR="00FC60BF" w:rsidRPr="00FC60BF" w:rsidRDefault="00FC60BF" w:rsidP="00FC60BF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Meeting called to order at 7:</w:t>
      </w:r>
      <w:r w:rsidR="00001DD5">
        <w:rPr>
          <w:rFonts w:ascii="Arial" w:hAnsi="Arial"/>
          <w:color w:val="000000" w:themeColor="text1"/>
          <w:sz w:val="18"/>
          <w:szCs w:val="18"/>
        </w:rPr>
        <w:t>25</w:t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 pm with opening prayer by Tom G.</w:t>
      </w:r>
    </w:p>
    <w:p w14:paraId="53B4D8AE" w14:textId="1906BD31" w:rsidR="004966B3" w:rsidRPr="005532CA" w:rsidRDefault="004966B3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 w:rsidRPr="005532CA">
        <w:rPr>
          <w:rFonts w:ascii="Arial" w:hAnsi="Arial"/>
          <w:b/>
          <w:color w:val="000000"/>
          <w:sz w:val="20"/>
          <w:szCs w:val="20"/>
        </w:rPr>
        <w:t>Attendee</w:t>
      </w:r>
      <w:r w:rsidR="0054614A">
        <w:rPr>
          <w:rFonts w:ascii="Arial" w:hAnsi="Arial"/>
          <w:b/>
          <w:color w:val="000000"/>
          <w:sz w:val="20"/>
          <w:szCs w:val="20"/>
        </w:rPr>
        <w:t>s</w:t>
      </w:r>
    </w:p>
    <w:p w14:paraId="5BE95A69" w14:textId="07B98C48" w:rsidR="004966B3" w:rsidRPr="005532CA" w:rsidRDefault="00FC60BF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>Tom G</w:t>
      </w:r>
      <w:r w:rsidR="00001DD5">
        <w:rPr>
          <w:rFonts w:ascii="Arial" w:hAnsi="Arial"/>
          <w:color w:val="000000" w:themeColor="text1"/>
          <w:sz w:val="18"/>
          <w:szCs w:val="18"/>
        </w:rPr>
        <w:t xml:space="preserve">., </w:t>
      </w:r>
      <w:r>
        <w:rPr>
          <w:rFonts w:ascii="Arial" w:hAnsi="Arial"/>
          <w:color w:val="000000" w:themeColor="text1"/>
          <w:sz w:val="18"/>
          <w:szCs w:val="18"/>
        </w:rPr>
        <w:t>Joe C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Kelly A</w:t>
      </w:r>
      <w:r w:rsidR="0054614A">
        <w:rPr>
          <w:rFonts w:ascii="Arial" w:hAnsi="Arial"/>
          <w:color w:val="000000" w:themeColor="text1"/>
          <w:sz w:val="18"/>
          <w:szCs w:val="18"/>
        </w:rPr>
        <w:t>.,</w:t>
      </w:r>
      <w:r>
        <w:rPr>
          <w:rFonts w:ascii="Arial" w:hAnsi="Arial"/>
          <w:color w:val="000000" w:themeColor="text1"/>
          <w:sz w:val="18"/>
          <w:szCs w:val="18"/>
        </w:rPr>
        <w:t xml:space="preserve"> Vicki T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Randy Z</w:t>
      </w:r>
      <w:r w:rsidR="0054614A">
        <w:rPr>
          <w:rFonts w:ascii="Arial" w:hAnsi="Arial"/>
          <w:color w:val="000000" w:themeColor="text1"/>
          <w:sz w:val="18"/>
          <w:szCs w:val="18"/>
        </w:rPr>
        <w:t>.</w:t>
      </w:r>
      <w:r>
        <w:rPr>
          <w:rFonts w:ascii="Arial" w:hAnsi="Arial"/>
          <w:color w:val="000000" w:themeColor="text1"/>
          <w:sz w:val="18"/>
          <w:szCs w:val="18"/>
        </w:rPr>
        <w:t>, Kenny T</w:t>
      </w:r>
      <w:r w:rsidR="0054614A">
        <w:rPr>
          <w:rFonts w:ascii="Arial" w:hAnsi="Arial"/>
          <w:color w:val="000000" w:themeColor="text1"/>
          <w:sz w:val="18"/>
          <w:szCs w:val="18"/>
        </w:rPr>
        <w:t>., Jeff D.</w:t>
      </w:r>
      <w:r w:rsidR="001D60C7">
        <w:rPr>
          <w:rFonts w:ascii="Arial" w:hAnsi="Arial"/>
          <w:color w:val="000000" w:themeColor="text1"/>
          <w:sz w:val="18"/>
          <w:szCs w:val="18"/>
        </w:rPr>
        <w:t>, Todd L.</w:t>
      </w:r>
    </w:p>
    <w:p w14:paraId="223E47C3" w14:textId="643E0702" w:rsidR="004966B3" w:rsidRPr="005532CA" w:rsidRDefault="0054614A" w:rsidP="005532CA">
      <w:pPr>
        <w:pStyle w:val="ListParagraph"/>
        <w:numPr>
          <w:ilvl w:val="0"/>
          <w:numId w:val="3"/>
        </w:numPr>
        <w:spacing w:line="360" w:lineRule="auto"/>
        <w:rPr>
          <w:rFonts w:ascii="Arial" w:hAnsi="Arial"/>
          <w:b/>
          <w:color w:val="4472C4"/>
          <w:sz w:val="20"/>
          <w:szCs w:val="20"/>
        </w:rPr>
      </w:pPr>
      <w:r>
        <w:rPr>
          <w:rFonts w:ascii="Arial" w:hAnsi="Arial"/>
          <w:b/>
          <w:color w:val="000000"/>
          <w:sz w:val="20"/>
          <w:szCs w:val="20"/>
        </w:rPr>
        <w:t>Directors not present</w:t>
      </w:r>
    </w:p>
    <w:p w14:paraId="4A53C09B" w14:textId="0107540E" w:rsidR="004966B3" w:rsidRPr="00001DD5" w:rsidRDefault="004966B3" w:rsidP="005532CA">
      <w:pPr>
        <w:pStyle w:val="ListParagraph"/>
        <w:numPr>
          <w:ilvl w:val="1"/>
          <w:numId w:val="3"/>
        </w:numPr>
        <w:spacing w:line="360" w:lineRule="auto"/>
        <w:rPr>
          <w:rFonts w:ascii="Arial" w:hAnsi="Arial"/>
          <w:color w:val="4472C4"/>
          <w:sz w:val="18"/>
          <w:szCs w:val="18"/>
        </w:rPr>
      </w:pPr>
    </w:p>
    <w:p w14:paraId="6DCC3BB2" w14:textId="6FC30E7B" w:rsidR="00001DD5" w:rsidRDefault="00001DD5" w:rsidP="00001DD5">
      <w:pPr>
        <w:spacing w:line="360" w:lineRule="auto"/>
        <w:rPr>
          <w:rFonts w:ascii="Arial" w:hAnsi="Arial"/>
          <w:b/>
          <w:color w:val="4472C4"/>
          <w:sz w:val="22"/>
          <w:szCs w:val="22"/>
        </w:rPr>
      </w:pPr>
      <w:r w:rsidRPr="00001DD5">
        <w:rPr>
          <w:rFonts w:ascii="Arial" w:hAnsi="Arial"/>
          <w:b/>
          <w:color w:val="4472C4"/>
          <w:sz w:val="22"/>
          <w:szCs w:val="22"/>
        </w:rPr>
        <w:t>Meeting Agenda Given</w:t>
      </w:r>
    </w:p>
    <w:p w14:paraId="290F6BC9" w14:textId="71548104" w:rsidR="00001DD5" w:rsidRPr="00001DD5" w:rsidRDefault="00001DD5" w:rsidP="00001DD5">
      <w:pPr>
        <w:spacing w:line="36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Handed out by Tom G.</w:t>
      </w:r>
    </w:p>
    <w:p w14:paraId="0BCA867E" w14:textId="29A6F8C5" w:rsidR="00384189" w:rsidRDefault="00C0292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5532CA">
        <w:rPr>
          <w:rFonts w:ascii="Arial" w:hAnsi="Arial"/>
          <w:b/>
          <w:color w:val="4472C4"/>
          <w:sz w:val="22"/>
          <w:szCs w:val="22"/>
        </w:rPr>
        <w:t>Approval of Previous Minutes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FC60BF">
        <w:rPr>
          <w:rFonts w:ascii="Arial" w:hAnsi="Arial"/>
          <w:color w:val="000000"/>
          <w:sz w:val="18"/>
          <w:szCs w:val="18"/>
        </w:rPr>
        <w:t>Previous minutes emailed prior to meeting. Motion and voted to approve.</w:t>
      </w:r>
      <w:r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Reports</w:t>
      </w:r>
      <w:r w:rsidRPr="005532CA">
        <w:rPr>
          <w:rFonts w:ascii="Arial" w:hAnsi="Arial"/>
          <w:b/>
          <w:color w:val="4472C4"/>
          <w:sz w:val="22"/>
          <w:szCs w:val="22"/>
        </w:rPr>
        <w:br/>
      </w:r>
      <w:r w:rsidR="00384189">
        <w:rPr>
          <w:rFonts w:ascii="Arial" w:hAnsi="Arial"/>
          <w:color w:val="000000"/>
          <w:sz w:val="18"/>
          <w:szCs w:val="18"/>
        </w:rPr>
        <w:t>Managers report given by Jeff D. emailed prior to meeting.</w:t>
      </w:r>
      <w:r w:rsidR="001D60C7">
        <w:rPr>
          <w:rFonts w:ascii="Arial" w:hAnsi="Arial"/>
          <w:color w:val="000000"/>
          <w:sz w:val="18"/>
          <w:szCs w:val="18"/>
        </w:rPr>
        <w:t xml:space="preserve"> Discussed vacation for Jeff.</w:t>
      </w:r>
    </w:p>
    <w:p w14:paraId="36C2A236" w14:textId="63D5B593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5CE0E4A9" w14:textId="185474B4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Treasurers report given by Kelly A. emailed prior to meeting.</w:t>
      </w:r>
    </w:p>
    <w:p w14:paraId="7B0DEE4F" w14:textId="607C537E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7C3BF7F" w14:textId="3C50DDC3" w:rsidR="00384189" w:rsidRDefault="00384189" w:rsidP="00384189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Facilities report given by Kenny T. and Randy Z. Discussed repair issues.</w:t>
      </w:r>
      <w:r w:rsidR="001D60C7">
        <w:rPr>
          <w:rFonts w:ascii="Arial" w:hAnsi="Arial"/>
          <w:color w:val="000000"/>
          <w:sz w:val="18"/>
          <w:szCs w:val="18"/>
        </w:rPr>
        <w:t xml:space="preserve">  New pumps installed in lift station. </w:t>
      </w:r>
    </w:p>
    <w:p w14:paraId="6BB660F6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07557465" w14:textId="77777777" w:rsidR="005323BF" w:rsidRDefault="0054614A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Budget initiative:</w:t>
      </w:r>
      <w:r w:rsidR="001D60C7">
        <w:rPr>
          <w:rFonts w:ascii="Arial" w:hAnsi="Arial"/>
          <w:color w:val="000000"/>
          <w:sz w:val="18"/>
          <w:szCs w:val="18"/>
        </w:rPr>
        <w:t xml:space="preserve"> follow up discussion.</w:t>
      </w:r>
    </w:p>
    <w:p w14:paraId="78575052" w14:textId="77777777" w:rsidR="005323BF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2A60C382" w14:textId="34F7B0CF" w:rsidR="00400C5E" w:rsidRPr="00001DD5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Building committee: Discussed options for reshaping the property.</w:t>
      </w:r>
      <w:r w:rsidR="00400C5E">
        <w:rPr>
          <w:rFonts w:ascii="Arial" w:hAnsi="Arial"/>
          <w:color w:val="000000"/>
          <w:sz w:val="18"/>
          <w:szCs w:val="18"/>
        </w:rPr>
        <w:t xml:space="preserve"> </w:t>
      </w:r>
    </w:p>
    <w:p w14:paraId="08B29763" w14:textId="77777777" w:rsidR="00384189" w:rsidRDefault="00384189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</w:p>
    <w:p w14:paraId="6A7B4621" w14:textId="75072E35" w:rsidR="0090496E" w:rsidRDefault="005323BF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>Went to bank to meet with loan officer and emailed financial reports.</w:t>
      </w:r>
    </w:p>
    <w:p w14:paraId="7288FA2D" w14:textId="789F38AC" w:rsidR="00C0292E" w:rsidRPr="006047FD" w:rsidRDefault="00400C5E" w:rsidP="005532CA">
      <w:pPr>
        <w:spacing w:line="360" w:lineRule="auto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 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Announcements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323BF">
        <w:rPr>
          <w:rFonts w:ascii="Arial" w:hAnsi="Arial"/>
          <w:color w:val="000000"/>
          <w:sz w:val="18"/>
          <w:szCs w:val="18"/>
        </w:rPr>
        <w:t>Next meeting will be determined and all Directors notified by Tom G.</w:t>
      </w:r>
      <w:r w:rsidR="00C0292E" w:rsidRPr="005532CA">
        <w:rPr>
          <w:rFonts w:ascii="Arial" w:hAnsi="Arial"/>
          <w:color w:val="000000"/>
          <w:sz w:val="18"/>
          <w:szCs w:val="18"/>
        </w:rPr>
        <w:br/>
      </w:r>
      <w:r w:rsidR="005532CA" w:rsidRPr="005532CA">
        <w:rPr>
          <w:rFonts w:ascii="Arial" w:hAnsi="Arial"/>
          <w:b/>
          <w:color w:val="4472C4"/>
          <w:sz w:val="22"/>
          <w:szCs w:val="22"/>
        </w:rPr>
        <w:t>Other Business</w:t>
      </w:r>
      <w:r w:rsidR="005532CA" w:rsidRPr="005532CA">
        <w:rPr>
          <w:rFonts w:ascii="Arial" w:hAnsi="Arial"/>
          <w:b/>
          <w:color w:val="4472C4"/>
          <w:sz w:val="22"/>
          <w:szCs w:val="22"/>
        </w:rPr>
        <w:br/>
      </w:r>
      <w:r w:rsidR="006047FD">
        <w:rPr>
          <w:rFonts w:ascii="Arial" w:hAnsi="Arial"/>
          <w:color w:val="000000"/>
          <w:sz w:val="18"/>
          <w:szCs w:val="18"/>
        </w:rPr>
        <w:t>None</w:t>
      </w:r>
      <w:r w:rsidR="005532CA" w:rsidRPr="005532CA">
        <w:rPr>
          <w:rFonts w:ascii="Arial" w:hAnsi="Arial"/>
          <w:color w:val="000000"/>
          <w:sz w:val="18"/>
          <w:szCs w:val="18"/>
        </w:rPr>
        <w:br/>
      </w:r>
      <w:r w:rsidR="004966B3" w:rsidRPr="005532CA">
        <w:rPr>
          <w:rFonts w:ascii="Arial" w:hAnsi="Arial"/>
          <w:b/>
          <w:color w:val="4472C4"/>
          <w:sz w:val="22"/>
          <w:szCs w:val="22"/>
        </w:rPr>
        <w:t>Adjournment</w:t>
      </w:r>
      <w:r w:rsidR="00C0292E" w:rsidRPr="005532CA">
        <w:rPr>
          <w:rFonts w:ascii="Arial" w:hAnsi="Arial"/>
          <w:b/>
          <w:color w:val="4472C4"/>
          <w:sz w:val="22"/>
          <w:szCs w:val="22"/>
        </w:rPr>
        <w:br/>
      </w:r>
      <w:r w:rsidR="0054614A">
        <w:rPr>
          <w:rFonts w:ascii="Arial" w:hAnsi="Arial"/>
          <w:color w:val="000000" w:themeColor="text1"/>
          <w:sz w:val="18"/>
          <w:szCs w:val="18"/>
        </w:rPr>
        <w:t>Meeting adjourned at 8:</w:t>
      </w:r>
      <w:r w:rsidR="005323BF">
        <w:rPr>
          <w:rFonts w:ascii="Arial" w:hAnsi="Arial"/>
          <w:color w:val="000000" w:themeColor="text1"/>
          <w:sz w:val="18"/>
          <w:szCs w:val="18"/>
        </w:rPr>
        <w:t>30</w:t>
      </w:r>
      <w:r w:rsidR="0054614A">
        <w:rPr>
          <w:rFonts w:ascii="Arial" w:hAnsi="Arial"/>
          <w:color w:val="000000" w:themeColor="text1"/>
          <w:sz w:val="18"/>
          <w:szCs w:val="18"/>
        </w:rPr>
        <w:t xml:space="preserve"> pm</w:t>
      </w:r>
      <w:r w:rsidR="006047FD">
        <w:rPr>
          <w:rFonts w:ascii="Arial" w:hAnsi="Arial"/>
          <w:color w:val="000000" w:themeColor="text1"/>
          <w:sz w:val="18"/>
          <w:szCs w:val="18"/>
        </w:rPr>
        <w:t xml:space="preserve"> and close with prayer led by Tom G.</w:t>
      </w:r>
      <w:bookmarkStart w:id="0" w:name="_GoBack"/>
      <w:bookmarkEnd w:id="0"/>
    </w:p>
    <w:p w14:paraId="4E005DD7" w14:textId="3D0BCEAC" w:rsid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p w14:paraId="1005933A" w14:textId="77777777" w:rsidR="0054614A" w:rsidRPr="0054614A" w:rsidRDefault="0054614A" w:rsidP="005532CA">
      <w:pPr>
        <w:spacing w:line="360" w:lineRule="auto"/>
        <w:rPr>
          <w:rFonts w:ascii="Arial" w:hAnsi="Arial"/>
          <w:color w:val="000000" w:themeColor="text1"/>
          <w:sz w:val="18"/>
          <w:szCs w:val="18"/>
        </w:rPr>
      </w:pPr>
    </w:p>
    <w:tbl>
      <w:tblPr>
        <w:tblW w:w="0" w:type="auto"/>
        <w:tblInd w:w="265" w:type="dxa"/>
        <w:tblLook w:val="04A0" w:firstRow="1" w:lastRow="0" w:firstColumn="1" w:lastColumn="0" w:noHBand="0" w:noVBand="1"/>
      </w:tblPr>
      <w:tblGrid>
        <w:gridCol w:w="3143"/>
        <w:gridCol w:w="7382"/>
      </w:tblGrid>
      <w:tr w:rsidR="005532CA" w:rsidRPr="005532CA" w14:paraId="7A721028" w14:textId="77777777" w:rsidTr="005532CA">
        <w:trPr>
          <w:trHeight w:hRule="exact" w:val="720"/>
        </w:trPr>
        <w:tc>
          <w:tcPr>
            <w:tcW w:w="3143" w:type="dxa"/>
            <w:shd w:val="clear" w:color="auto" w:fill="auto"/>
            <w:vAlign w:val="bottom"/>
          </w:tcPr>
          <w:p w14:paraId="0BF27AD3" w14:textId="071952BC" w:rsidR="00EE639C" w:rsidRPr="005532CA" w:rsidRDefault="004966B3" w:rsidP="005532CA">
            <w:pPr>
              <w:ind w:left="-173"/>
              <w:jc w:val="right"/>
              <w:rPr>
                <w:rFonts w:ascii="Arial" w:hAnsi="Arial"/>
                <w:b/>
                <w:color w:val="5B9BD5"/>
                <w:sz w:val="28"/>
                <w:szCs w:val="28"/>
              </w:rPr>
            </w:pPr>
            <w:r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>SECRETARY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t xml:space="preserve"> APPROVAL:</w:t>
            </w:r>
            <w:r w:rsidR="00EE639C" w:rsidRPr="005532CA">
              <w:rPr>
                <w:rFonts w:ascii="Arial" w:hAnsi="Arial"/>
                <w:b/>
                <w:color w:val="5B9BD5"/>
                <w:sz w:val="20"/>
                <w:szCs w:val="20"/>
              </w:rPr>
              <w:br/>
            </w:r>
            <w:r w:rsidR="00EE639C" w:rsidRPr="005532CA">
              <w:rPr>
                <w:rFonts w:ascii="Arial" w:hAnsi="Arial"/>
                <w:i/>
                <w:color w:val="000000"/>
                <w:sz w:val="16"/>
                <w:szCs w:val="16"/>
              </w:rPr>
              <w:t>(Signature &amp; Date)</w:t>
            </w:r>
          </w:p>
        </w:tc>
        <w:tc>
          <w:tcPr>
            <w:tcW w:w="738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5EA879" w14:textId="751C13B9" w:rsidR="00EE639C" w:rsidRPr="005532CA" w:rsidRDefault="00690173" w:rsidP="005532CA">
            <w:pPr>
              <w:spacing w:line="360" w:lineRule="auto"/>
              <w:rPr>
                <w:rFonts w:ascii="Arial" w:hAnsi="Arial"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color w:val="000000"/>
                <w:sz w:val="20"/>
                <w:szCs w:val="20"/>
              </w:rPr>
              <w:t xml:space="preserve">Joe calabro </w:t>
            </w:r>
            <w:r w:rsidR="005323BF">
              <w:rPr>
                <w:rFonts w:ascii="Arial" w:hAnsi="Arial"/>
                <w:color w:val="000000"/>
                <w:sz w:val="20"/>
                <w:szCs w:val="20"/>
              </w:rPr>
              <w:t>3-13</w:t>
            </w:r>
            <w:r w:rsidR="006047FD">
              <w:rPr>
                <w:rFonts w:ascii="Arial" w:hAnsi="Arial"/>
                <w:color w:val="000000"/>
                <w:sz w:val="20"/>
                <w:szCs w:val="20"/>
              </w:rPr>
              <w:t>-19</w:t>
            </w:r>
          </w:p>
        </w:tc>
      </w:tr>
    </w:tbl>
    <w:p w14:paraId="04E2C572" w14:textId="4EBE2F4A" w:rsidR="00EE639C" w:rsidRPr="00EE4DFF" w:rsidRDefault="00EE639C" w:rsidP="00122617">
      <w:pPr>
        <w:spacing w:line="360" w:lineRule="auto"/>
        <w:jc w:val="center"/>
        <w:rPr>
          <w:rFonts w:ascii="Arial" w:hAnsi="Arial"/>
          <w:b/>
          <w:caps/>
          <w:color w:val="4472C4"/>
          <w:sz w:val="22"/>
          <w:szCs w:val="22"/>
        </w:rPr>
      </w:pPr>
    </w:p>
    <w:sectPr w:rsidR="00EE639C" w:rsidRPr="00EE4DFF" w:rsidSect="0012261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63D94"/>
    <w:multiLevelType w:val="hybridMultilevel"/>
    <w:tmpl w:val="15163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B4B38"/>
    <w:multiLevelType w:val="hybridMultilevel"/>
    <w:tmpl w:val="CD2EE4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46C"/>
    <w:rsid w:val="00001DD5"/>
    <w:rsid w:val="00080D76"/>
    <w:rsid w:val="00122617"/>
    <w:rsid w:val="001D60C7"/>
    <w:rsid w:val="003003C9"/>
    <w:rsid w:val="00384189"/>
    <w:rsid w:val="003D029E"/>
    <w:rsid w:val="00400C5E"/>
    <w:rsid w:val="00471C74"/>
    <w:rsid w:val="00482545"/>
    <w:rsid w:val="004937B7"/>
    <w:rsid w:val="004966B3"/>
    <w:rsid w:val="005323BF"/>
    <w:rsid w:val="0054614A"/>
    <w:rsid w:val="005532CA"/>
    <w:rsid w:val="005F3074"/>
    <w:rsid w:val="006047FD"/>
    <w:rsid w:val="006317B6"/>
    <w:rsid w:val="00652163"/>
    <w:rsid w:val="00690173"/>
    <w:rsid w:val="007C342B"/>
    <w:rsid w:val="0090496E"/>
    <w:rsid w:val="009B3935"/>
    <w:rsid w:val="009B5377"/>
    <w:rsid w:val="00B8354F"/>
    <w:rsid w:val="00BA546C"/>
    <w:rsid w:val="00C0292E"/>
    <w:rsid w:val="00C16EE4"/>
    <w:rsid w:val="00D21A81"/>
    <w:rsid w:val="00EE4DFF"/>
    <w:rsid w:val="00EE639C"/>
    <w:rsid w:val="00FC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7285C"/>
  <w15:docId w15:val="{612D03A6-A2A0-A049-B37A-8B4D5DE2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9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261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61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ne\AppData\Local\Temp\Temp_MeetingMinutesClassic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8F11D62-0AE9-4935-BADA-D8DDDA07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Temp_MeetingMinutesClassic-1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</dc:creator>
  <cp:keywords/>
  <dc:description/>
  <cp:lastModifiedBy>joseph calabro</cp:lastModifiedBy>
  <cp:revision>2</cp:revision>
  <dcterms:created xsi:type="dcterms:W3CDTF">2019-04-26T00:57:00Z</dcterms:created>
  <dcterms:modified xsi:type="dcterms:W3CDTF">2019-04-26T00:57:00Z</dcterms:modified>
</cp:coreProperties>
</file>